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A1" w:rsidRDefault="00940C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204470</wp:posOffset>
            </wp:positionV>
            <wp:extent cx="58674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039" y="20965"/>
                <wp:lineTo x="210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08"/>
    <w:rsid w:val="001E58A1"/>
    <w:rsid w:val="009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66751F-154A-4553-837B-A32A0DE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91B8F7CB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 Ditton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 Sarah</dc:creator>
  <cp:keywords/>
  <dc:description/>
  <cp:lastModifiedBy>Hinton Sarah</cp:lastModifiedBy>
  <cp:revision>1</cp:revision>
  <dcterms:created xsi:type="dcterms:W3CDTF">2019-06-26T14:54:00Z</dcterms:created>
  <dcterms:modified xsi:type="dcterms:W3CDTF">2019-06-26T14:54:00Z</dcterms:modified>
</cp:coreProperties>
</file>